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91DDC" w14:textId="77777777" w:rsidR="00465D96" w:rsidRPr="00465D96" w:rsidRDefault="004E7467" w:rsidP="00F41591">
      <w:pPr>
        <w:rPr>
          <w:lang w:eastAsia="hr-H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0FD7D" wp14:editId="2A395B09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2A46F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62BB4" wp14:editId="6BA7848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E96B7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val="en-US"/>
        </w:rPr>
        <w:drawing>
          <wp:inline distT="0" distB="0" distL="0" distR="0" wp14:anchorId="149373A1" wp14:editId="77C79976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B4256" w14:textId="77777777" w:rsidR="008928A5" w:rsidRDefault="008928A5" w:rsidP="00F41591"/>
    <w:p w14:paraId="370CA6AC" w14:textId="77777777" w:rsidR="00465D96" w:rsidRPr="00F41591" w:rsidRDefault="00465D96" w:rsidP="00F41591">
      <w:r w:rsidRPr="00F41591">
        <w:t>OBJAVA ZA MEDIJE</w:t>
      </w:r>
    </w:p>
    <w:p w14:paraId="7B62EE9F" w14:textId="77777777" w:rsidR="00465D96" w:rsidRDefault="00F41591" w:rsidP="00F4159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749FD" wp14:editId="12BE4E26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C913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1D69374F" w14:textId="77777777" w:rsidR="00930778" w:rsidRPr="0036699E" w:rsidRDefault="00930778" w:rsidP="00930778">
      <w:pPr>
        <w:rPr>
          <w:b w:val="0"/>
          <w:color w:val="595959" w:themeColor="text1" w:themeTint="A6"/>
          <w:sz w:val="10"/>
          <w:szCs w:val="10"/>
        </w:rPr>
      </w:pPr>
    </w:p>
    <w:p w14:paraId="0A7081DF" w14:textId="77777777" w:rsidR="000E2261" w:rsidRDefault="000E2261" w:rsidP="0042115C">
      <w:pPr>
        <w:spacing w:line="276" w:lineRule="auto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14:paraId="68ECBBC5" w14:textId="6ECBC793" w:rsidR="00F15A64" w:rsidRDefault="00C5615A" w:rsidP="0042115C">
      <w:pPr>
        <w:spacing w:line="276" w:lineRule="auto"/>
        <w:jc w:val="both"/>
        <w:rPr>
          <w:rFonts w:asciiTheme="minorHAnsi" w:hAnsiTheme="minorHAnsi"/>
          <w:color w:val="404040" w:themeColor="text1" w:themeTint="BF"/>
        </w:rPr>
      </w:pPr>
      <w:r>
        <w:rPr>
          <w:rFonts w:asciiTheme="minorHAnsi" w:hAnsiTheme="minorHAnsi"/>
          <w:color w:val="404040" w:themeColor="text1" w:themeTint="BF"/>
        </w:rPr>
        <w:t>Za naše male genijalce</w:t>
      </w:r>
    </w:p>
    <w:p w14:paraId="5CEC76B7" w14:textId="77777777" w:rsidR="00A51AF1" w:rsidRPr="00F15A64" w:rsidRDefault="00A51AF1" w:rsidP="009907B2">
      <w:pPr>
        <w:spacing w:line="276" w:lineRule="auto"/>
        <w:jc w:val="both"/>
        <w:rPr>
          <w:rFonts w:asciiTheme="minorHAnsi" w:hAnsiTheme="minorHAnsi"/>
          <w:color w:val="404040" w:themeColor="text1" w:themeTint="BF"/>
          <w:sz w:val="12"/>
          <w:szCs w:val="12"/>
        </w:rPr>
      </w:pPr>
    </w:p>
    <w:p w14:paraId="769337DF" w14:textId="565B72C5" w:rsidR="0036699E" w:rsidRPr="0042115C" w:rsidRDefault="001151BF" w:rsidP="009907B2">
      <w:pPr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HEP DAROVAO RAČUNALA </w:t>
      </w:r>
      <w:r w:rsidR="00C57DE7">
        <w:rPr>
          <w:rFonts w:asciiTheme="minorHAnsi" w:hAnsiTheme="minorHAnsi"/>
          <w:color w:val="auto"/>
        </w:rPr>
        <w:t xml:space="preserve">OSNOVNIM ŠKOLAMA </w:t>
      </w:r>
      <w:r w:rsidR="000E2261">
        <w:rPr>
          <w:rFonts w:asciiTheme="minorHAnsi" w:hAnsiTheme="minorHAnsi"/>
          <w:color w:val="auto"/>
        </w:rPr>
        <w:t>U</w:t>
      </w:r>
      <w:r w:rsidR="00E83B0C">
        <w:rPr>
          <w:rFonts w:asciiTheme="minorHAnsi" w:hAnsiTheme="minorHAnsi"/>
          <w:color w:val="auto"/>
        </w:rPr>
        <w:t xml:space="preserve"> </w:t>
      </w:r>
      <w:r w:rsidR="00DF340A">
        <w:rPr>
          <w:rFonts w:asciiTheme="minorHAnsi" w:hAnsiTheme="minorHAnsi"/>
          <w:color w:val="auto"/>
        </w:rPr>
        <w:t xml:space="preserve">DALMACIJI </w:t>
      </w:r>
    </w:p>
    <w:p w14:paraId="08D36DB6" w14:textId="77777777" w:rsidR="0036699E" w:rsidRPr="0042115C" w:rsidRDefault="0036699E" w:rsidP="009907B2">
      <w:pPr>
        <w:spacing w:line="276" w:lineRule="auto"/>
        <w:jc w:val="both"/>
        <w:rPr>
          <w:rFonts w:asciiTheme="minorHAnsi" w:hAnsiTheme="minorHAnsi"/>
          <w:color w:val="auto"/>
          <w:sz w:val="12"/>
          <w:szCs w:val="12"/>
        </w:rPr>
      </w:pPr>
    </w:p>
    <w:p w14:paraId="322490CC" w14:textId="55C73BD6" w:rsidR="00F91A8A" w:rsidRPr="004E739E" w:rsidRDefault="00D1335F" w:rsidP="009907B2">
      <w:pPr>
        <w:spacing w:after="120" w:line="276" w:lineRule="auto"/>
        <w:jc w:val="both"/>
        <w:rPr>
          <w:rFonts w:asciiTheme="minorHAnsi" w:hAnsiTheme="minorHAnsi"/>
          <w:color w:val="auto"/>
        </w:rPr>
      </w:pPr>
      <w:r w:rsidRPr="004E739E">
        <w:rPr>
          <w:rFonts w:asciiTheme="minorHAnsi" w:hAnsiTheme="minorHAnsi"/>
          <w:b w:val="0"/>
          <w:color w:val="auto"/>
        </w:rPr>
        <w:t>ZAGREB</w:t>
      </w:r>
      <w:r w:rsidR="004B1AD0" w:rsidRPr="004E739E">
        <w:rPr>
          <w:rFonts w:asciiTheme="minorHAnsi" w:hAnsiTheme="minorHAnsi"/>
          <w:b w:val="0"/>
          <w:color w:val="auto"/>
        </w:rPr>
        <w:t xml:space="preserve">, </w:t>
      </w:r>
      <w:r w:rsidR="00DF340A" w:rsidRPr="004E739E">
        <w:rPr>
          <w:rFonts w:asciiTheme="minorHAnsi" w:hAnsiTheme="minorHAnsi"/>
          <w:b w:val="0"/>
          <w:color w:val="auto"/>
        </w:rPr>
        <w:t>6</w:t>
      </w:r>
      <w:r w:rsidR="00F91A8A" w:rsidRPr="004E739E">
        <w:rPr>
          <w:rFonts w:asciiTheme="minorHAnsi" w:hAnsiTheme="minorHAnsi"/>
          <w:b w:val="0"/>
          <w:color w:val="auto"/>
        </w:rPr>
        <w:t xml:space="preserve">. </w:t>
      </w:r>
      <w:r w:rsidR="009B5D5B" w:rsidRPr="004E739E">
        <w:rPr>
          <w:rFonts w:asciiTheme="minorHAnsi" w:hAnsiTheme="minorHAnsi"/>
          <w:b w:val="0"/>
          <w:color w:val="auto"/>
        </w:rPr>
        <w:t>veljače 202</w:t>
      </w:r>
      <w:r w:rsidR="00DF340A" w:rsidRPr="004E739E">
        <w:rPr>
          <w:rFonts w:asciiTheme="minorHAnsi" w:hAnsiTheme="minorHAnsi"/>
          <w:b w:val="0"/>
          <w:color w:val="auto"/>
        </w:rPr>
        <w:t>3</w:t>
      </w:r>
      <w:r w:rsidR="0036699E" w:rsidRPr="004E739E">
        <w:rPr>
          <w:rFonts w:asciiTheme="minorHAnsi" w:hAnsiTheme="minorHAnsi"/>
          <w:b w:val="0"/>
          <w:color w:val="auto"/>
        </w:rPr>
        <w:t>. –</w:t>
      </w:r>
      <w:r w:rsidR="00AC2F2C" w:rsidRPr="004E739E">
        <w:rPr>
          <w:rFonts w:asciiTheme="minorHAnsi" w:hAnsiTheme="minorHAnsi"/>
          <w:b w:val="0"/>
          <w:color w:val="auto"/>
        </w:rPr>
        <w:t xml:space="preserve"> </w:t>
      </w:r>
      <w:r w:rsidR="00AC2F2C" w:rsidRPr="004E739E">
        <w:rPr>
          <w:rFonts w:asciiTheme="minorHAnsi" w:hAnsiTheme="minorHAnsi"/>
          <w:color w:val="auto"/>
        </w:rPr>
        <w:t>Predsjednik Uprave Hrvatske elektroprivrede Frane Barbarić</w:t>
      </w:r>
      <w:r w:rsidR="004E739E">
        <w:rPr>
          <w:rFonts w:asciiTheme="minorHAnsi" w:hAnsiTheme="minorHAnsi"/>
          <w:color w:val="auto"/>
        </w:rPr>
        <w:t>,</w:t>
      </w:r>
      <w:r w:rsidR="00AC2F2C" w:rsidRPr="004E739E">
        <w:rPr>
          <w:rFonts w:asciiTheme="minorHAnsi" w:hAnsiTheme="minorHAnsi"/>
          <w:color w:val="auto"/>
        </w:rPr>
        <w:t xml:space="preserve"> </w:t>
      </w:r>
      <w:r w:rsidR="00873D7F" w:rsidRPr="004E739E">
        <w:rPr>
          <w:rFonts w:asciiTheme="minorHAnsi" w:hAnsiTheme="minorHAnsi"/>
          <w:color w:val="auto"/>
        </w:rPr>
        <w:t>u nazočnosti gradonačelnika Starog Grada</w:t>
      </w:r>
      <w:r w:rsidR="003C28ED" w:rsidRPr="004E739E">
        <w:rPr>
          <w:rFonts w:asciiTheme="minorHAnsi" w:hAnsiTheme="minorHAnsi"/>
          <w:color w:val="auto"/>
        </w:rPr>
        <w:t xml:space="preserve"> </w:t>
      </w:r>
      <w:r w:rsidR="003C28ED" w:rsidRPr="004E739E">
        <w:rPr>
          <w:rFonts w:asciiTheme="minorHAnsi" w:hAnsiTheme="minorHAnsi" w:cstheme="minorHAnsi"/>
          <w:color w:val="auto"/>
        </w:rPr>
        <w:t>Antonija Škarpe</w:t>
      </w:r>
      <w:r w:rsidR="004E739E">
        <w:rPr>
          <w:rFonts w:asciiTheme="minorHAnsi" w:hAnsiTheme="minorHAnsi" w:cstheme="minorHAnsi"/>
          <w:color w:val="auto"/>
        </w:rPr>
        <w:t>,</w:t>
      </w:r>
      <w:r w:rsidR="00873D7F" w:rsidRPr="004E739E">
        <w:rPr>
          <w:rFonts w:asciiTheme="minorHAnsi" w:hAnsiTheme="minorHAnsi"/>
          <w:color w:val="auto"/>
        </w:rPr>
        <w:t xml:space="preserve"> </w:t>
      </w:r>
      <w:r w:rsidR="0086272E" w:rsidRPr="004E739E">
        <w:rPr>
          <w:rFonts w:asciiTheme="minorHAnsi" w:hAnsiTheme="minorHAnsi"/>
          <w:color w:val="auto"/>
        </w:rPr>
        <w:t>uručio</w:t>
      </w:r>
      <w:r w:rsidR="00AC2F2C" w:rsidRPr="004E739E">
        <w:rPr>
          <w:rFonts w:asciiTheme="minorHAnsi" w:hAnsiTheme="minorHAnsi"/>
          <w:color w:val="auto"/>
        </w:rPr>
        <w:t xml:space="preserve"> je </w:t>
      </w:r>
      <w:r w:rsidR="00162F8A" w:rsidRPr="004E739E">
        <w:rPr>
          <w:rFonts w:asciiTheme="minorHAnsi" w:hAnsiTheme="minorHAnsi"/>
          <w:color w:val="auto"/>
        </w:rPr>
        <w:t xml:space="preserve">učenicima i </w:t>
      </w:r>
      <w:r w:rsidR="003C28ED" w:rsidRPr="004E739E">
        <w:rPr>
          <w:rFonts w:asciiTheme="minorHAnsi" w:hAnsiTheme="minorHAnsi"/>
          <w:color w:val="auto"/>
        </w:rPr>
        <w:t>predstavnicima</w:t>
      </w:r>
      <w:r w:rsidR="00162F8A" w:rsidRPr="004E739E">
        <w:rPr>
          <w:rFonts w:asciiTheme="minorHAnsi" w:hAnsiTheme="minorHAnsi"/>
          <w:color w:val="auto"/>
        </w:rPr>
        <w:t xml:space="preserve"> </w:t>
      </w:r>
      <w:r w:rsidR="00AC2F2C" w:rsidRPr="004E739E">
        <w:rPr>
          <w:rFonts w:asciiTheme="minorHAnsi" w:hAnsiTheme="minorHAnsi"/>
          <w:color w:val="auto"/>
        </w:rPr>
        <w:t>Osnovn</w:t>
      </w:r>
      <w:r w:rsidR="00162F8A" w:rsidRPr="004E739E">
        <w:rPr>
          <w:rFonts w:asciiTheme="minorHAnsi" w:hAnsiTheme="minorHAnsi"/>
          <w:color w:val="auto"/>
        </w:rPr>
        <w:t>e</w:t>
      </w:r>
      <w:r w:rsidR="00AC2F2C" w:rsidRPr="004E739E">
        <w:rPr>
          <w:rFonts w:asciiTheme="minorHAnsi" w:hAnsiTheme="minorHAnsi"/>
          <w:color w:val="auto"/>
        </w:rPr>
        <w:t xml:space="preserve"> škol</w:t>
      </w:r>
      <w:r w:rsidR="00162F8A" w:rsidRPr="004E739E">
        <w:rPr>
          <w:rFonts w:asciiTheme="minorHAnsi" w:hAnsiTheme="minorHAnsi"/>
          <w:color w:val="auto"/>
        </w:rPr>
        <w:t>e</w:t>
      </w:r>
      <w:r w:rsidR="00AC2F2C" w:rsidRPr="004E739E">
        <w:rPr>
          <w:rFonts w:asciiTheme="minorHAnsi" w:hAnsiTheme="minorHAnsi"/>
          <w:color w:val="auto"/>
        </w:rPr>
        <w:t xml:space="preserve"> Petra Hektorovića iz Starog Grada na otoku Hvaru nova računala</w:t>
      </w:r>
      <w:r w:rsidR="00162F8A" w:rsidRPr="004E739E">
        <w:rPr>
          <w:rFonts w:asciiTheme="minorHAnsi" w:hAnsiTheme="minorHAnsi"/>
          <w:color w:val="auto"/>
        </w:rPr>
        <w:t xml:space="preserve">. </w:t>
      </w:r>
      <w:r w:rsidR="00AC2F2C" w:rsidRPr="004E739E">
        <w:rPr>
          <w:rFonts w:asciiTheme="minorHAnsi" w:hAnsiTheme="minorHAnsi"/>
          <w:color w:val="auto"/>
        </w:rPr>
        <w:t xml:space="preserve">U aktualnom ciklusu </w:t>
      </w:r>
      <w:r w:rsidR="00162F8A" w:rsidRPr="004E739E">
        <w:rPr>
          <w:rFonts w:asciiTheme="minorHAnsi" w:hAnsiTheme="minorHAnsi"/>
          <w:color w:val="auto"/>
        </w:rPr>
        <w:t xml:space="preserve">HEP-ove </w:t>
      </w:r>
      <w:r w:rsidR="00AC2F2C" w:rsidRPr="004E739E">
        <w:rPr>
          <w:rFonts w:asciiTheme="minorHAnsi" w:hAnsiTheme="minorHAnsi"/>
          <w:color w:val="auto"/>
        </w:rPr>
        <w:t>akcije</w:t>
      </w:r>
      <w:r w:rsidR="00162F8A" w:rsidRPr="004E739E">
        <w:rPr>
          <w:rFonts w:asciiTheme="minorHAnsi" w:hAnsiTheme="minorHAnsi"/>
          <w:color w:val="auto"/>
        </w:rPr>
        <w:t xml:space="preserve"> Za naše male genijalce, </w:t>
      </w:r>
      <w:r w:rsidR="00AC2F2C" w:rsidRPr="004E739E">
        <w:rPr>
          <w:rFonts w:asciiTheme="minorHAnsi" w:hAnsiTheme="minorHAnsi"/>
          <w:color w:val="auto"/>
        </w:rPr>
        <w:t xml:space="preserve"> </w:t>
      </w:r>
      <w:r w:rsidR="00162F8A" w:rsidRPr="004E739E">
        <w:rPr>
          <w:rFonts w:asciiTheme="minorHAnsi" w:hAnsiTheme="minorHAnsi"/>
          <w:color w:val="auto"/>
        </w:rPr>
        <w:t xml:space="preserve">100 novih računala dobit će </w:t>
      </w:r>
      <w:r w:rsidR="00AC2F2C" w:rsidRPr="004E739E">
        <w:rPr>
          <w:rFonts w:asciiTheme="minorHAnsi" w:hAnsiTheme="minorHAnsi"/>
          <w:color w:val="auto"/>
        </w:rPr>
        <w:t>34 osnovne škole diljem Hrvatske.</w:t>
      </w:r>
    </w:p>
    <w:p w14:paraId="07485DA4" w14:textId="0A2E0168" w:rsidR="00AC2F2C" w:rsidRPr="004E739E" w:rsidRDefault="00AC2F2C" w:rsidP="00AC2F2C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Bidi"/>
          <w:b w:val="0"/>
          <w:color w:val="auto"/>
        </w:rPr>
      </w:pPr>
      <w:r w:rsidRPr="004E739E">
        <w:rPr>
          <w:rFonts w:asciiTheme="minorHAnsi" w:eastAsiaTheme="minorHAnsi" w:hAnsiTheme="minorHAnsi" w:cstheme="minorBidi"/>
          <w:b w:val="0"/>
          <w:color w:val="auto"/>
        </w:rPr>
        <w:t>Ukupno 1</w:t>
      </w:r>
      <w:r w:rsidR="00873D7F" w:rsidRPr="004E739E">
        <w:rPr>
          <w:rFonts w:asciiTheme="minorHAnsi" w:eastAsiaTheme="minorHAnsi" w:hAnsiTheme="minorHAnsi" w:cstheme="minorBidi"/>
          <w:b w:val="0"/>
          <w:color w:val="auto"/>
        </w:rPr>
        <w:t>6</w:t>
      </w:r>
      <w:r w:rsidRPr="004E739E">
        <w:rPr>
          <w:rFonts w:asciiTheme="minorHAnsi" w:eastAsiaTheme="minorHAnsi" w:hAnsiTheme="minorHAnsi" w:cstheme="minorBidi"/>
          <w:b w:val="0"/>
          <w:color w:val="auto"/>
        </w:rPr>
        <w:t xml:space="preserve"> računala dodijeljeno je osnovnim školama </w:t>
      </w:r>
      <w:r w:rsidR="00873D7F" w:rsidRPr="004E739E">
        <w:rPr>
          <w:rFonts w:asciiTheme="minorHAnsi" w:eastAsiaTheme="minorHAnsi" w:hAnsiTheme="minorHAnsi" w:cstheme="minorBidi"/>
          <w:b w:val="0"/>
          <w:color w:val="auto"/>
        </w:rPr>
        <w:t xml:space="preserve">u Dalmaciji. </w:t>
      </w:r>
      <w:r w:rsidRPr="004E739E">
        <w:rPr>
          <w:rFonts w:asciiTheme="minorHAnsi" w:eastAsiaTheme="minorHAnsi" w:hAnsiTheme="minorHAnsi" w:cstheme="minorBidi"/>
          <w:b w:val="0"/>
          <w:color w:val="auto"/>
        </w:rPr>
        <w:t xml:space="preserve">Uz OŠ Petra Hektorovića iz Starog Grada, to su OŠ Trilj - Područna škola Košute, Osnovna škola Mljet iz Babinog </w:t>
      </w:r>
      <w:r w:rsidR="00162F8A" w:rsidRPr="004E739E">
        <w:rPr>
          <w:rFonts w:asciiTheme="minorHAnsi" w:eastAsiaTheme="minorHAnsi" w:hAnsiTheme="minorHAnsi" w:cstheme="minorBidi"/>
          <w:b w:val="0"/>
          <w:color w:val="auto"/>
        </w:rPr>
        <w:t>P</w:t>
      </w:r>
      <w:r w:rsidRPr="004E739E">
        <w:rPr>
          <w:rFonts w:asciiTheme="minorHAnsi" w:eastAsiaTheme="minorHAnsi" w:hAnsiTheme="minorHAnsi" w:cstheme="minorBidi"/>
          <w:b w:val="0"/>
          <w:color w:val="auto"/>
        </w:rPr>
        <w:t>olja na otoku Mljetu</w:t>
      </w:r>
      <w:r w:rsidR="00873D7F" w:rsidRPr="004E739E">
        <w:rPr>
          <w:rFonts w:asciiTheme="minorHAnsi" w:eastAsiaTheme="minorHAnsi" w:hAnsiTheme="minorHAnsi" w:cstheme="minorBidi"/>
          <w:b w:val="0"/>
          <w:color w:val="auto"/>
        </w:rPr>
        <w:t>, Osnovna Škola Vrpolje iz Vrpolja, Osnovna škola Obrovac iz Obrovca</w:t>
      </w:r>
      <w:r w:rsidRPr="004E739E">
        <w:rPr>
          <w:rFonts w:asciiTheme="minorHAnsi" w:eastAsiaTheme="minorHAnsi" w:hAnsiTheme="minorHAnsi" w:cstheme="minorBidi"/>
          <w:b w:val="0"/>
          <w:color w:val="auto"/>
        </w:rPr>
        <w:t xml:space="preserve"> te OŠ Stjepana Radića iz Imotskog. </w:t>
      </w:r>
    </w:p>
    <w:p w14:paraId="3FD3A5FF" w14:textId="1E66582F" w:rsidR="009B5D5B" w:rsidRPr="004E739E" w:rsidRDefault="0030436B" w:rsidP="009907B2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/>
          <w:b w:val="0"/>
          <w:bCs/>
          <w:color w:val="auto"/>
        </w:rPr>
      </w:pPr>
      <w:r w:rsidRPr="004E739E">
        <w:rPr>
          <w:rFonts w:asciiTheme="minorHAnsi" w:eastAsiaTheme="minorHAnsi" w:hAnsiTheme="minorHAnsi" w:cstheme="minorBidi"/>
          <w:b w:val="0"/>
          <w:color w:val="auto"/>
        </w:rPr>
        <w:t xml:space="preserve">Akcijom Za naše male genijalce HEP od 2015. godine daruje osnovne škole novom računalnom opremom i na taj način pridonosi razvoju računalne i informacijske pismenosti u Republici Hrvatskoj. </w:t>
      </w:r>
      <w:r w:rsidR="009B5D5B" w:rsidRPr="004E739E">
        <w:rPr>
          <w:rFonts w:asciiTheme="minorHAnsi" w:eastAsiaTheme="minorHAnsi" w:hAnsiTheme="minorHAnsi"/>
          <w:b w:val="0"/>
          <w:bCs/>
          <w:color w:val="auto"/>
        </w:rPr>
        <w:t xml:space="preserve">Zajedno s </w:t>
      </w:r>
      <w:r w:rsidR="0042452B" w:rsidRPr="004E739E">
        <w:rPr>
          <w:rFonts w:asciiTheme="minorHAnsi" w:eastAsiaTheme="minorHAnsi" w:hAnsiTheme="minorHAnsi"/>
          <w:b w:val="0"/>
          <w:bCs/>
          <w:color w:val="auto"/>
        </w:rPr>
        <w:t>aktualnom dodjelom</w:t>
      </w:r>
      <w:r w:rsidR="009B5D5B" w:rsidRPr="004E739E">
        <w:rPr>
          <w:rFonts w:asciiTheme="minorHAnsi" w:eastAsiaTheme="minorHAnsi" w:hAnsiTheme="minorHAnsi"/>
          <w:b w:val="0"/>
          <w:bCs/>
          <w:color w:val="auto"/>
        </w:rPr>
        <w:t xml:space="preserve">, HEP je do sada osigurao čak </w:t>
      </w:r>
      <w:r w:rsidR="00AC2F2C" w:rsidRPr="004E739E">
        <w:rPr>
          <w:rFonts w:asciiTheme="minorHAnsi" w:eastAsiaTheme="minorHAnsi" w:hAnsiTheme="minorHAnsi"/>
          <w:bCs/>
          <w:color w:val="auto"/>
        </w:rPr>
        <w:t>6</w:t>
      </w:r>
      <w:r w:rsidR="00656674" w:rsidRPr="004E739E">
        <w:rPr>
          <w:rFonts w:asciiTheme="minorHAnsi" w:eastAsiaTheme="minorHAnsi" w:hAnsiTheme="minorHAnsi"/>
          <w:bCs/>
          <w:color w:val="auto"/>
        </w:rPr>
        <w:t>50</w:t>
      </w:r>
      <w:r w:rsidR="009B5D5B" w:rsidRPr="004E739E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 w:rsidR="00166965" w:rsidRPr="004E739E">
        <w:rPr>
          <w:rFonts w:asciiTheme="minorHAnsi" w:eastAsiaTheme="minorHAnsi" w:hAnsiTheme="minorHAnsi"/>
          <w:bCs/>
          <w:color w:val="auto"/>
        </w:rPr>
        <w:t xml:space="preserve">novih </w:t>
      </w:r>
      <w:r w:rsidR="009B5D5B" w:rsidRPr="004E739E">
        <w:rPr>
          <w:rFonts w:asciiTheme="minorHAnsi" w:eastAsiaTheme="minorHAnsi" w:hAnsiTheme="minorHAnsi"/>
          <w:bCs/>
          <w:color w:val="auto"/>
        </w:rPr>
        <w:t>računala</w:t>
      </w:r>
      <w:r w:rsidR="009B5D5B" w:rsidRPr="004E739E">
        <w:rPr>
          <w:rFonts w:asciiTheme="minorHAnsi" w:eastAsiaTheme="minorHAnsi" w:hAnsiTheme="minorHAnsi"/>
          <w:b w:val="0"/>
          <w:bCs/>
          <w:color w:val="auto"/>
        </w:rPr>
        <w:t xml:space="preserve"> za učenike u </w:t>
      </w:r>
      <w:r w:rsidR="00AC2F2C" w:rsidRPr="004E739E">
        <w:rPr>
          <w:rFonts w:asciiTheme="minorHAnsi" w:eastAsiaTheme="minorHAnsi" w:hAnsiTheme="minorHAnsi"/>
          <w:bCs/>
          <w:color w:val="auto"/>
        </w:rPr>
        <w:t>198</w:t>
      </w:r>
      <w:r w:rsidR="009B5D5B" w:rsidRPr="004E739E">
        <w:rPr>
          <w:rFonts w:asciiTheme="minorHAnsi" w:eastAsiaTheme="minorHAnsi" w:hAnsiTheme="minorHAnsi"/>
          <w:bCs/>
          <w:color w:val="auto"/>
        </w:rPr>
        <w:t xml:space="preserve"> osnovn</w:t>
      </w:r>
      <w:r w:rsidR="00AC2F2C" w:rsidRPr="004E739E">
        <w:rPr>
          <w:rFonts w:asciiTheme="minorHAnsi" w:eastAsiaTheme="minorHAnsi" w:hAnsiTheme="minorHAnsi"/>
          <w:bCs/>
          <w:color w:val="auto"/>
        </w:rPr>
        <w:t>ih</w:t>
      </w:r>
      <w:r w:rsidR="00EB308C" w:rsidRPr="004E739E">
        <w:rPr>
          <w:rFonts w:asciiTheme="minorHAnsi" w:eastAsiaTheme="minorHAnsi" w:hAnsiTheme="minorHAnsi"/>
          <w:bCs/>
          <w:color w:val="auto"/>
        </w:rPr>
        <w:t xml:space="preserve"> škola</w:t>
      </w:r>
      <w:r w:rsidR="009B5D5B" w:rsidRPr="004E739E">
        <w:rPr>
          <w:rFonts w:asciiTheme="minorHAnsi" w:eastAsiaTheme="minorHAnsi" w:hAnsiTheme="minorHAnsi"/>
          <w:b w:val="0"/>
          <w:bCs/>
          <w:color w:val="auto"/>
        </w:rPr>
        <w:t xml:space="preserve"> diljem Hrvatske. Ukupna vrijednost darovane informatičke opreme iznosi </w:t>
      </w:r>
      <w:r w:rsidR="00AC2F2C" w:rsidRPr="004E739E">
        <w:rPr>
          <w:rFonts w:asciiTheme="minorHAnsi" w:eastAsiaTheme="minorHAnsi" w:hAnsiTheme="minorHAnsi"/>
          <w:bCs/>
          <w:color w:val="auto"/>
        </w:rPr>
        <w:t>557 tisuća eura</w:t>
      </w:r>
      <w:r w:rsidR="009B5D5B" w:rsidRPr="004E739E">
        <w:rPr>
          <w:rFonts w:asciiTheme="minorHAnsi" w:eastAsiaTheme="minorHAnsi" w:hAnsiTheme="minorHAnsi"/>
          <w:b w:val="0"/>
          <w:bCs/>
          <w:color w:val="auto"/>
        </w:rPr>
        <w:t>.</w:t>
      </w:r>
    </w:p>
    <w:p w14:paraId="4B0539CB" w14:textId="6CD8313F" w:rsidR="002F615A" w:rsidRPr="004E739E" w:rsidRDefault="0030436B" w:rsidP="002F615A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Bidi"/>
          <w:b w:val="0"/>
          <w:color w:val="auto"/>
        </w:rPr>
      </w:pPr>
      <w:r w:rsidRPr="004E739E">
        <w:rPr>
          <w:rFonts w:asciiTheme="minorHAnsi" w:eastAsiaTheme="minorHAnsi" w:hAnsiTheme="minorHAnsi" w:cstheme="minorBidi"/>
          <w:b w:val="0"/>
          <w:color w:val="auto"/>
        </w:rPr>
        <w:t xml:space="preserve"> „</w:t>
      </w:r>
      <w:r w:rsidR="00BD1F4C" w:rsidRPr="004E739E">
        <w:rPr>
          <w:rFonts w:asciiTheme="minorHAnsi" w:eastAsiaTheme="minorHAnsi" w:hAnsiTheme="minorHAnsi" w:cstheme="minorBidi"/>
          <w:b w:val="0"/>
          <w:i/>
          <w:color w:val="auto"/>
        </w:rPr>
        <w:t xml:space="preserve">Izuzetno </w:t>
      </w:r>
      <w:r w:rsidR="003C28ED" w:rsidRPr="004E739E">
        <w:rPr>
          <w:rFonts w:asciiTheme="minorHAnsi" w:eastAsiaTheme="minorHAnsi" w:hAnsiTheme="minorHAnsi" w:cstheme="minorBidi"/>
          <w:b w:val="0"/>
          <w:i/>
          <w:color w:val="auto"/>
        </w:rPr>
        <w:t xml:space="preserve">smo </w:t>
      </w:r>
      <w:r w:rsidR="00BD1F4C" w:rsidRPr="004E739E">
        <w:rPr>
          <w:rFonts w:asciiTheme="minorHAnsi" w:eastAsiaTheme="minorHAnsi" w:hAnsiTheme="minorHAnsi" w:cstheme="minorBidi"/>
          <w:b w:val="0"/>
          <w:i/>
          <w:color w:val="auto"/>
        </w:rPr>
        <w:t>ponosni što smo i ove godine nastavili provedbu akcije Za naše male genijalce, u sklopu koje smo i ove godine dodijelili novih 100 računala. Ovom akcijom dajemo doprinos razvoju hrvatskog obrazovnog sustav</w:t>
      </w:r>
      <w:r w:rsidR="003D7D05" w:rsidRPr="004E739E">
        <w:rPr>
          <w:rFonts w:asciiTheme="minorHAnsi" w:eastAsiaTheme="minorHAnsi" w:hAnsiTheme="minorHAnsi" w:cstheme="minorBidi"/>
          <w:b w:val="0"/>
          <w:i/>
          <w:color w:val="auto"/>
        </w:rPr>
        <w:t>a</w:t>
      </w:r>
      <w:r w:rsidR="00BD1F4C" w:rsidRPr="004E739E">
        <w:rPr>
          <w:rFonts w:asciiTheme="minorHAnsi" w:eastAsiaTheme="minorHAnsi" w:hAnsiTheme="minorHAnsi" w:cstheme="minorBidi"/>
          <w:b w:val="0"/>
          <w:i/>
          <w:color w:val="auto"/>
        </w:rPr>
        <w:t xml:space="preserve"> i </w:t>
      </w:r>
      <w:r w:rsidR="003031FE" w:rsidRPr="004E739E">
        <w:rPr>
          <w:rFonts w:asciiTheme="minorHAnsi" w:eastAsiaTheme="minorHAnsi" w:hAnsiTheme="minorHAnsi" w:cstheme="minorBidi"/>
          <w:b w:val="0"/>
          <w:i/>
          <w:color w:val="auto"/>
        </w:rPr>
        <w:t>stvaranju</w:t>
      </w:r>
      <w:r w:rsidR="00BD1F4C" w:rsidRPr="004E739E">
        <w:rPr>
          <w:rFonts w:asciiTheme="minorHAnsi" w:eastAsiaTheme="minorHAnsi" w:hAnsiTheme="minorHAnsi" w:cstheme="minorBidi"/>
          <w:b w:val="0"/>
          <w:i/>
          <w:color w:val="auto"/>
        </w:rPr>
        <w:t xml:space="preserve"> novih </w:t>
      </w:r>
      <w:r w:rsidR="003031FE" w:rsidRPr="004E739E">
        <w:rPr>
          <w:rFonts w:asciiTheme="minorHAnsi" w:eastAsiaTheme="minorHAnsi" w:hAnsiTheme="minorHAnsi" w:cstheme="minorBidi"/>
          <w:b w:val="0"/>
          <w:i/>
          <w:color w:val="auto"/>
        </w:rPr>
        <w:t>mogućnosti za naše</w:t>
      </w:r>
      <w:r w:rsidR="00BD1F4C" w:rsidRPr="004E739E">
        <w:rPr>
          <w:rFonts w:asciiTheme="minorHAnsi" w:eastAsiaTheme="minorHAnsi" w:hAnsiTheme="minorHAnsi" w:cstheme="minorBidi"/>
          <w:b w:val="0"/>
          <w:i/>
          <w:color w:val="auto"/>
        </w:rPr>
        <w:t xml:space="preserve"> najmlađ</w:t>
      </w:r>
      <w:r w:rsidR="003031FE" w:rsidRPr="004E739E">
        <w:rPr>
          <w:rFonts w:asciiTheme="minorHAnsi" w:eastAsiaTheme="minorHAnsi" w:hAnsiTheme="minorHAnsi" w:cstheme="minorBidi"/>
          <w:b w:val="0"/>
          <w:i/>
          <w:color w:val="auto"/>
        </w:rPr>
        <w:t>e</w:t>
      </w:r>
      <w:r w:rsidR="00BD1F4C" w:rsidRPr="004E739E">
        <w:rPr>
          <w:rFonts w:asciiTheme="minorHAnsi" w:eastAsiaTheme="minorHAnsi" w:hAnsiTheme="minorHAnsi" w:cstheme="minorBidi"/>
          <w:b w:val="0"/>
          <w:i/>
          <w:color w:val="auto"/>
        </w:rPr>
        <w:t xml:space="preserve"> genijalc</w:t>
      </w:r>
      <w:r w:rsidR="003031FE" w:rsidRPr="004E739E">
        <w:rPr>
          <w:rFonts w:asciiTheme="minorHAnsi" w:eastAsiaTheme="minorHAnsi" w:hAnsiTheme="minorHAnsi" w:cstheme="minorBidi"/>
          <w:b w:val="0"/>
          <w:i/>
          <w:color w:val="auto"/>
        </w:rPr>
        <w:t>e</w:t>
      </w:r>
      <w:r w:rsidR="00162F8A" w:rsidRPr="004E739E">
        <w:rPr>
          <w:rFonts w:asciiTheme="minorHAnsi" w:eastAsiaTheme="minorHAnsi" w:hAnsiTheme="minorHAnsi" w:cstheme="minorBidi"/>
          <w:b w:val="0"/>
          <w:i/>
          <w:color w:val="auto"/>
        </w:rPr>
        <w:t xml:space="preserve">. </w:t>
      </w:r>
      <w:r w:rsidR="003031FE" w:rsidRPr="004E739E">
        <w:rPr>
          <w:rFonts w:asciiTheme="minorHAnsi" w:eastAsiaTheme="minorHAnsi" w:hAnsiTheme="minorHAnsi" w:cstheme="minorBidi"/>
          <w:b w:val="0"/>
          <w:i/>
          <w:color w:val="auto"/>
        </w:rPr>
        <w:t xml:space="preserve"> Ujedno, ovom akcijom </w:t>
      </w:r>
      <w:r w:rsidR="00BD1F4C" w:rsidRPr="004E739E">
        <w:rPr>
          <w:rFonts w:asciiTheme="minorHAnsi" w:eastAsiaTheme="minorHAnsi" w:hAnsiTheme="minorHAnsi" w:cstheme="minorBidi"/>
          <w:b w:val="0"/>
          <w:i/>
          <w:color w:val="auto"/>
        </w:rPr>
        <w:t xml:space="preserve">ukazujemo na važnost razvoja digitalizacije u svim segmentima </w:t>
      </w:r>
      <w:r w:rsidR="003031FE" w:rsidRPr="004E739E">
        <w:rPr>
          <w:rFonts w:asciiTheme="minorHAnsi" w:eastAsiaTheme="minorHAnsi" w:hAnsiTheme="minorHAnsi" w:cstheme="minorBidi"/>
          <w:b w:val="0"/>
          <w:i/>
          <w:color w:val="auto"/>
        </w:rPr>
        <w:t xml:space="preserve">hrvatskog </w:t>
      </w:r>
      <w:r w:rsidR="00BD1F4C" w:rsidRPr="004E739E">
        <w:rPr>
          <w:rFonts w:asciiTheme="minorHAnsi" w:eastAsiaTheme="minorHAnsi" w:hAnsiTheme="minorHAnsi" w:cstheme="minorBidi"/>
          <w:b w:val="0"/>
          <w:i/>
          <w:color w:val="auto"/>
        </w:rPr>
        <w:t>društva</w:t>
      </w:r>
      <w:r w:rsidR="003031FE" w:rsidRPr="004E739E">
        <w:rPr>
          <w:rFonts w:asciiTheme="minorHAnsi" w:eastAsiaTheme="minorHAnsi" w:hAnsiTheme="minorHAnsi" w:cstheme="minorBidi"/>
          <w:b w:val="0"/>
          <w:i/>
          <w:color w:val="auto"/>
        </w:rPr>
        <w:t>, zbog čega ćemo i dalje dodjeljivati računala malim genijalcima diljem naše zemlje</w:t>
      </w:r>
      <w:r w:rsidR="003C28ED" w:rsidRPr="004E739E">
        <w:rPr>
          <w:rFonts w:asciiTheme="minorHAnsi" w:eastAsiaTheme="minorHAnsi" w:hAnsiTheme="minorHAnsi" w:cstheme="minorBidi"/>
          <w:b w:val="0"/>
          <w:i/>
          <w:color w:val="auto"/>
        </w:rPr>
        <w:t>.</w:t>
      </w:r>
      <w:r w:rsidR="003D7D05" w:rsidRPr="004E739E">
        <w:rPr>
          <w:rFonts w:asciiTheme="minorHAnsi" w:eastAsiaTheme="minorHAnsi" w:hAnsiTheme="minorHAnsi" w:cstheme="minorBidi"/>
          <w:b w:val="0"/>
          <w:i/>
          <w:color w:val="auto"/>
        </w:rPr>
        <w:t xml:space="preserve"> Vjerujemo da će darovana oprema posebno dobro doći školama na otocima, a to je uz sve što činimo i investiramo u okviru naše temeljne djelatnosti naš dodatni doprinos povećanju kvalitete života na našim otocima</w:t>
      </w:r>
      <w:r w:rsidRPr="004E739E">
        <w:rPr>
          <w:rFonts w:asciiTheme="minorHAnsi" w:eastAsiaTheme="minorHAnsi" w:hAnsiTheme="minorHAnsi" w:cstheme="minorBidi"/>
          <w:b w:val="0"/>
          <w:color w:val="auto"/>
        </w:rPr>
        <w:t>“, izjavio je Frane Barbarić</w:t>
      </w:r>
      <w:r w:rsidR="002835A6" w:rsidRPr="004E739E">
        <w:rPr>
          <w:rFonts w:asciiTheme="minorHAnsi" w:eastAsiaTheme="minorHAnsi" w:hAnsiTheme="minorHAnsi" w:cstheme="minorBidi"/>
          <w:b w:val="0"/>
          <w:color w:val="auto"/>
        </w:rPr>
        <w:t>, predsjednik Uprave Hrvatske elektroprivrede d.d.</w:t>
      </w:r>
      <w:r w:rsidR="002F615A" w:rsidRPr="004E739E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</w:p>
    <w:p w14:paraId="0786D563" w14:textId="3CE624EA" w:rsidR="00490037" w:rsidRPr="004E739E" w:rsidRDefault="000E2261" w:rsidP="009907B2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/>
          <w:b w:val="0"/>
          <w:bCs/>
          <w:color w:val="auto"/>
        </w:rPr>
      </w:pPr>
      <w:r w:rsidRPr="004E739E">
        <w:rPr>
          <w:rFonts w:asciiTheme="minorHAnsi" w:eastAsiaTheme="minorHAnsi" w:hAnsiTheme="minorHAnsi"/>
          <w:b w:val="0"/>
          <w:bCs/>
          <w:color w:val="auto"/>
        </w:rPr>
        <w:t>Na natječaju provedenom krajem prošle godine i</w:t>
      </w:r>
      <w:r w:rsidR="004F30D3" w:rsidRPr="004E739E">
        <w:rPr>
          <w:rFonts w:asciiTheme="minorHAnsi" w:eastAsiaTheme="minorHAnsi" w:hAnsiTheme="minorHAnsi"/>
          <w:b w:val="0"/>
          <w:bCs/>
          <w:color w:val="auto"/>
        </w:rPr>
        <w:t xml:space="preserve">zabrane </w:t>
      </w:r>
      <w:r w:rsidR="00474384" w:rsidRPr="004E739E">
        <w:rPr>
          <w:rFonts w:asciiTheme="minorHAnsi" w:eastAsiaTheme="minorHAnsi" w:hAnsiTheme="minorHAnsi"/>
          <w:b w:val="0"/>
          <w:bCs/>
          <w:color w:val="auto"/>
        </w:rPr>
        <w:t xml:space="preserve">su </w:t>
      </w:r>
      <w:r w:rsidR="004F30D3" w:rsidRPr="004E739E">
        <w:rPr>
          <w:rFonts w:asciiTheme="minorHAnsi" w:eastAsiaTheme="minorHAnsi" w:hAnsiTheme="minorHAnsi"/>
          <w:b w:val="0"/>
          <w:bCs/>
          <w:color w:val="auto"/>
        </w:rPr>
        <w:t xml:space="preserve">škole </w:t>
      </w:r>
      <w:r w:rsidR="00474384" w:rsidRPr="004E739E">
        <w:rPr>
          <w:rFonts w:asciiTheme="minorHAnsi" w:eastAsiaTheme="minorHAnsi" w:hAnsiTheme="minorHAnsi" w:cstheme="minorBidi"/>
          <w:b w:val="0"/>
          <w:color w:val="auto"/>
        </w:rPr>
        <w:t xml:space="preserve">koje </w:t>
      </w:r>
      <w:r w:rsidR="00474384" w:rsidRPr="004E739E">
        <w:rPr>
          <w:rFonts w:asciiTheme="minorHAnsi" w:hAnsiTheme="minorHAnsi"/>
          <w:b w:val="0"/>
          <w:color w:val="auto"/>
        </w:rPr>
        <w:t xml:space="preserve">imaju velik broj učenika po </w:t>
      </w:r>
      <w:r w:rsidR="003D7D05" w:rsidRPr="004E739E">
        <w:rPr>
          <w:rFonts w:asciiTheme="minorHAnsi" w:hAnsiTheme="minorHAnsi"/>
          <w:b w:val="0"/>
          <w:color w:val="auto"/>
        </w:rPr>
        <w:t xml:space="preserve">jednom </w:t>
      </w:r>
      <w:r w:rsidR="00474384" w:rsidRPr="004E739E">
        <w:rPr>
          <w:rFonts w:asciiTheme="minorHAnsi" w:hAnsiTheme="minorHAnsi"/>
          <w:b w:val="0"/>
          <w:color w:val="auto"/>
        </w:rPr>
        <w:t xml:space="preserve">računalu, odnosno </w:t>
      </w:r>
      <w:r w:rsidR="00474384" w:rsidRPr="004E739E">
        <w:rPr>
          <w:rFonts w:asciiTheme="minorHAnsi" w:eastAsiaTheme="minorHAnsi" w:hAnsiTheme="minorHAnsi"/>
          <w:b w:val="0"/>
          <w:color w:val="auto"/>
        </w:rPr>
        <w:t>neadekvatnu i dotrajalu računalnu opremu, a čiji</w:t>
      </w:r>
      <w:r w:rsidR="00474384" w:rsidRPr="004E739E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 w:rsidR="004F30D3" w:rsidRPr="004E739E">
        <w:rPr>
          <w:rFonts w:asciiTheme="minorHAnsi" w:eastAsiaTheme="minorHAnsi" w:hAnsiTheme="minorHAnsi"/>
          <w:b w:val="0"/>
          <w:bCs/>
          <w:color w:val="auto"/>
        </w:rPr>
        <w:t xml:space="preserve">su </w:t>
      </w:r>
      <w:r w:rsidR="00474384" w:rsidRPr="004E739E">
        <w:rPr>
          <w:rFonts w:asciiTheme="minorHAnsi" w:eastAsiaTheme="minorHAnsi" w:hAnsiTheme="minorHAnsi"/>
          <w:b w:val="0"/>
          <w:bCs/>
          <w:color w:val="auto"/>
        </w:rPr>
        <w:t xml:space="preserve">učenici </w:t>
      </w:r>
      <w:r w:rsidR="003D7D05" w:rsidRPr="004E739E">
        <w:rPr>
          <w:rFonts w:asciiTheme="minorHAnsi" w:eastAsiaTheme="minorHAnsi" w:hAnsiTheme="minorHAnsi"/>
          <w:b w:val="0"/>
          <w:bCs/>
          <w:color w:val="auto"/>
        </w:rPr>
        <w:t>izradili kreativne i originalne</w:t>
      </w:r>
      <w:r w:rsidR="004F30D3" w:rsidRPr="004E739E">
        <w:rPr>
          <w:rFonts w:asciiTheme="minorHAnsi" w:eastAsiaTheme="minorHAnsi" w:hAnsiTheme="minorHAnsi"/>
          <w:b w:val="0"/>
          <w:bCs/>
          <w:color w:val="auto"/>
        </w:rPr>
        <w:t xml:space="preserve"> video radove</w:t>
      </w:r>
      <w:r w:rsidR="0079385B" w:rsidRPr="004E739E">
        <w:rPr>
          <w:rFonts w:asciiTheme="minorHAnsi" w:eastAsiaTheme="minorHAnsi" w:hAnsiTheme="minorHAnsi"/>
          <w:b w:val="0"/>
          <w:bCs/>
          <w:color w:val="auto"/>
        </w:rPr>
        <w:t xml:space="preserve"> u kojima su</w:t>
      </w:r>
      <w:r w:rsidR="004F30D3" w:rsidRPr="004E739E">
        <w:rPr>
          <w:rFonts w:asciiTheme="minorHAnsi" w:eastAsiaTheme="minorHAnsi" w:hAnsiTheme="minorHAnsi"/>
          <w:b w:val="0"/>
          <w:bCs/>
          <w:color w:val="auto"/>
        </w:rPr>
        <w:t xml:space="preserve"> objasnili zašto su im potrebna nova računala te predstavili kvalitete svoje škole i posebnosti kraja iz kojega dolaze</w:t>
      </w:r>
      <w:r w:rsidR="00474384" w:rsidRPr="004E739E">
        <w:rPr>
          <w:rFonts w:asciiTheme="minorHAnsi" w:eastAsiaTheme="minorHAnsi" w:hAnsiTheme="minorHAnsi"/>
          <w:b w:val="0"/>
          <w:bCs/>
          <w:color w:val="auto"/>
        </w:rPr>
        <w:t xml:space="preserve">. </w:t>
      </w:r>
    </w:p>
    <w:p w14:paraId="64230C7B" w14:textId="1FA951ED" w:rsidR="003C28ED" w:rsidRDefault="003C28ED" w:rsidP="009907B2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/>
          <w:b w:val="0"/>
          <w:bCs/>
          <w:color w:val="auto"/>
        </w:rPr>
      </w:pPr>
      <w:r>
        <w:rPr>
          <w:rFonts w:asciiTheme="minorHAnsi" w:eastAsiaTheme="minorHAnsi" w:hAnsiTheme="minorHAnsi"/>
          <w:b w:val="0"/>
          <w:bCs/>
          <w:color w:val="auto"/>
        </w:rPr>
        <w:t xml:space="preserve">Popis škola dobitnica možete pogledati </w:t>
      </w:r>
      <w:hyperlink r:id="rId9" w:history="1">
        <w:r w:rsidRPr="003C28ED">
          <w:rPr>
            <w:rStyle w:val="Hyperlink"/>
            <w:rFonts w:asciiTheme="minorHAnsi" w:eastAsiaTheme="minorHAnsi" w:hAnsiTheme="minorHAnsi"/>
            <w:b w:val="0"/>
            <w:bCs/>
          </w:rPr>
          <w:t>ovdje</w:t>
        </w:r>
      </w:hyperlink>
      <w:r>
        <w:rPr>
          <w:rFonts w:asciiTheme="minorHAnsi" w:eastAsiaTheme="minorHAnsi" w:hAnsiTheme="minorHAnsi"/>
          <w:b w:val="0"/>
          <w:bCs/>
          <w:color w:val="auto"/>
        </w:rPr>
        <w:t xml:space="preserve"> </w:t>
      </w:r>
    </w:p>
    <w:p w14:paraId="5AB4E5B8" w14:textId="77777777" w:rsidR="007B7F3B" w:rsidRPr="007B7F3B" w:rsidRDefault="007B7F3B" w:rsidP="001D3AF3">
      <w:pPr>
        <w:pBdr>
          <w:bottom w:val="single" w:sz="4" w:space="1" w:color="auto"/>
        </w:pBd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Bidi"/>
          <w:b w:val="0"/>
          <w:color w:val="0000FF"/>
          <w:sz w:val="10"/>
          <w:szCs w:val="10"/>
          <w:u w:val="single"/>
        </w:rPr>
      </w:pPr>
    </w:p>
    <w:p w14:paraId="68DDAADE" w14:textId="0064CEE9" w:rsidR="00375F4E" w:rsidRDefault="00930778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2B5B0F">
        <w:rPr>
          <w:rFonts w:asciiTheme="minorHAnsi" w:hAnsiTheme="minorHAnsi"/>
          <w:b w:val="0"/>
          <w:color w:val="404040" w:themeColor="text1" w:themeTint="BF"/>
        </w:rPr>
        <w:t>Kontakt:  Sektor za korporativne komunikacije (</w:t>
      </w:r>
      <w:hyperlink r:id="rId10" w:history="1">
        <w:r w:rsidR="0030436B" w:rsidRPr="00C77DFB">
          <w:rPr>
            <w:rStyle w:val="Hyperlink"/>
            <w:rFonts w:asciiTheme="minorHAnsi" w:hAnsiTheme="minorHAnsi"/>
            <w:b w:val="0"/>
          </w:rPr>
          <w:t>odnosisjavnoscu@hep.hr</w:t>
        </w:r>
      </w:hyperlink>
      <w:r w:rsidRPr="002B5B0F">
        <w:rPr>
          <w:rFonts w:asciiTheme="minorHAnsi" w:hAnsiTheme="minorHAnsi"/>
          <w:b w:val="0"/>
          <w:color w:val="404040" w:themeColor="text1" w:themeTint="BF"/>
        </w:rPr>
        <w:t>)</w:t>
      </w:r>
      <w:r w:rsidR="001D3AF3">
        <w:rPr>
          <w:rFonts w:asciiTheme="minorHAnsi" w:hAnsiTheme="minorHAnsi"/>
          <w:b w:val="0"/>
          <w:color w:val="404040" w:themeColor="text1" w:themeTint="BF"/>
        </w:rPr>
        <w:t xml:space="preserve"> </w:t>
      </w:r>
    </w:p>
    <w:p w14:paraId="3662685C" w14:textId="5D504BCF" w:rsidR="006609EC" w:rsidRDefault="006609EC" w:rsidP="001D3AF3">
      <w:pPr>
        <w:spacing w:before="120" w:line="360" w:lineRule="auto"/>
        <w:jc w:val="both"/>
        <w:rPr>
          <w:rFonts w:asciiTheme="minorHAnsi" w:hAnsiTheme="minorHAnsi"/>
          <w:b w:val="0"/>
          <w:color w:val="404040" w:themeColor="text1" w:themeTint="BF"/>
          <w:sz w:val="20"/>
          <w:szCs w:val="20"/>
        </w:rPr>
      </w:pPr>
      <w:r>
        <w:rPr>
          <w:rFonts w:asciiTheme="minorHAnsi" w:hAnsiTheme="minorHAnsi"/>
          <w:b w:val="0"/>
          <w:color w:val="404040" w:themeColor="text1" w:themeTint="BF"/>
        </w:rPr>
        <w:lastRenderedPageBreak/>
        <w:pict w14:anchorId="5A0B77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53pt;height:604.5pt">
            <v:imagedata r:id="rId11" o:title="OŠ Stjepan Radić, Imotski (2)"/>
          </v:shape>
        </w:pict>
      </w:r>
      <w:r>
        <w:rPr>
          <w:rFonts w:asciiTheme="minorHAnsi" w:hAnsiTheme="minorHAnsi"/>
          <w:b w:val="0"/>
          <w:color w:val="404040" w:themeColor="text1" w:themeTint="BF"/>
        </w:rPr>
        <w:lastRenderedPageBreak/>
        <w:pict w14:anchorId="166351FC">
          <v:shape id="_x0000_i1046" type="#_x0000_t75" style="width:453.75pt;height:627pt">
            <v:imagedata r:id="rId12" o:title="trilj, PŠ  košute"/>
          </v:shape>
        </w:pict>
      </w:r>
    </w:p>
    <w:p w14:paraId="406BF213" w14:textId="77777777" w:rsidR="006609EC" w:rsidRPr="006609EC" w:rsidRDefault="006609EC" w:rsidP="006609EC">
      <w:pPr>
        <w:rPr>
          <w:rFonts w:asciiTheme="minorHAnsi" w:hAnsiTheme="minorHAnsi"/>
          <w:sz w:val="20"/>
          <w:szCs w:val="20"/>
        </w:rPr>
      </w:pPr>
    </w:p>
    <w:p w14:paraId="18BF762E" w14:textId="77777777" w:rsidR="006609EC" w:rsidRPr="006609EC" w:rsidRDefault="006609EC" w:rsidP="006609EC">
      <w:pPr>
        <w:rPr>
          <w:rFonts w:asciiTheme="minorHAnsi" w:hAnsiTheme="minorHAnsi"/>
          <w:sz w:val="20"/>
          <w:szCs w:val="20"/>
        </w:rPr>
      </w:pPr>
    </w:p>
    <w:p w14:paraId="2F69FC20" w14:textId="77777777" w:rsidR="006609EC" w:rsidRPr="006609EC" w:rsidRDefault="006609EC" w:rsidP="006609EC">
      <w:pPr>
        <w:rPr>
          <w:rFonts w:asciiTheme="minorHAnsi" w:hAnsiTheme="minorHAnsi"/>
          <w:sz w:val="20"/>
          <w:szCs w:val="20"/>
        </w:rPr>
      </w:pPr>
    </w:p>
    <w:p w14:paraId="6C792814" w14:textId="0FFA154B" w:rsidR="006609EC" w:rsidRDefault="006609EC" w:rsidP="006609EC">
      <w:pPr>
        <w:rPr>
          <w:rFonts w:asciiTheme="minorHAnsi" w:hAnsiTheme="minorHAnsi"/>
          <w:sz w:val="20"/>
          <w:szCs w:val="20"/>
        </w:rPr>
      </w:pPr>
    </w:p>
    <w:p w14:paraId="080FA488" w14:textId="5B27B76B" w:rsidR="006609EC" w:rsidRDefault="006609EC" w:rsidP="006609EC">
      <w:pPr>
        <w:rPr>
          <w:rFonts w:asciiTheme="minorHAnsi" w:hAnsiTheme="minorHAnsi"/>
          <w:sz w:val="20"/>
          <w:szCs w:val="20"/>
        </w:rPr>
      </w:pPr>
    </w:p>
    <w:p w14:paraId="1DB45EB0" w14:textId="2BA13F1C" w:rsidR="006609EC" w:rsidRDefault="006609EC" w:rsidP="006609EC">
      <w:pPr>
        <w:rPr>
          <w:rFonts w:asciiTheme="minorHAnsi" w:hAnsiTheme="minorHAnsi"/>
          <w:sz w:val="20"/>
          <w:szCs w:val="20"/>
        </w:rPr>
      </w:pPr>
    </w:p>
    <w:p w14:paraId="63FEDF59" w14:textId="45E76633" w:rsidR="006609EC" w:rsidRPr="006609EC" w:rsidRDefault="006609EC" w:rsidP="006609EC">
      <w:pPr>
        <w:rPr>
          <w:rFonts w:asciiTheme="minorHAnsi" w:hAnsiTheme="minorHAnsi"/>
          <w:sz w:val="20"/>
          <w:szCs w:val="20"/>
        </w:rPr>
      </w:pPr>
      <w:bookmarkStart w:id="0" w:name="_GoBack"/>
      <w:r>
        <w:rPr>
          <w:rFonts w:asciiTheme="minorHAnsi" w:hAnsiTheme="minorHAnsi"/>
          <w:sz w:val="20"/>
          <w:szCs w:val="20"/>
        </w:rPr>
        <w:lastRenderedPageBreak/>
        <w:pict w14:anchorId="162FD108">
          <v:shape id="_x0000_i1054" type="#_x0000_t75" style="width:453pt;height:339.75pt">
            <v:imagedata r:id="rId13" o:title="OŠ Petar Hektorović Stari grad- otok  Hvar "/>
          </v:shape>
        </w:pict>
      </w:r>
      <w:bookmarkEnd w:id="0"/>
      <w:r>
        <w:rPr>
          <w:rFonts w:asciiTheme="minorHAnsi" w:hAnsiTheme="minorHAnsi"/>
          <w:sz w:val="20"/>
          <w:szCs w:val="20"/>
        </w:rPr>
        <w:lastRenderedPageBreak/>
        <w:pict w14:anchorId="7692DE38">
          <v:shape id="_x0000_i1055" type="#_x0000_t75" style="width:453pt;height:604.5pt">
            <v:imagedata r:id="rId14" o:title="OŠ Mljet (002)"/>
          </v:shape>
        </w:pict>
      </w:r>
    </w:p>
    <w:sectPr w:rsidR="006609EC" w:rsidRPr="006609EC" w:rsidSect="00951A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78249" w14:textId="77777777" w:rsidR="00B12A97" w:rsidRDefault="00B12A97" w:rsidP="004E7467">
      <w:r>
        <w:separator/>
      </w:r>
    </w:p>
  </w:endnote>
  <w:endnote w:type="continuationSeparator" w:id="0">
    <w:p w14:paraId="3B3BE5A7" w14:textId="77777777" w:rsidR="00B12A97" w:rsidRDefault="00B12A97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401A0" w14:textId="77777777" w:rsidR="00B12A97" w:rsidRDefault="00B12A97" w:rsidP="004E7467">
      <w:r>
        <w:separator/>
      </w:r>
    </w:p>
  </w:footnote>
  <w:footnote w:type="continuationSeparator" w:id="0">
    <w:p w14:paraId="5876C7EE" w14:textId="77777777" w:rsidR="00B12A97" w:rsidRDefault="00B12A97" w:rsidP="004E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10DA8"/>
    <w:multiLevelType w:val="hybridMultilevel"/>
    <w:tmpl w:val="22C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7E"/>
    <w:rsid w:val="000454BE"/>
    <w:rsid w:val="00047098"/>
    <w:rsid w:val="00050338"/>
    <w:rsid w:val="000507AE"/>
    <w:rsid w:val="0005478B"/>
    <w:rsid w:val="0005511E"/>
    <w:rsid w:val="00075940"/>
    <w:rsid w:val="000838B3"/>
    <w:rsid w:val="000B34DF"/>
    <w:rsid w:val="000E0666"/>
    <w:rsid w:val="000E1FFF"/>
    <w:rsid w:val="000E2261"/>
    <w:rsid w:val="001001FA"/>
    <w:rsid w:val="00107CB1"/>
    <w:rsid w:val="001151BF"/>
    <w:rsid w:val="00115651"/>
    <w:rsid w:val="0011743C"/>
    <w:rsid w:val="00125009"/>
    <w:rsid w:val="001331B7"/>
    <w:rsid w:val="0013740E"/>
    <w:rsid w:val="001426F4"/>
    <w:rsid w:val="00155DB5"/>
    <w:rsid w:val="00155E02"/>
    <w:rsid w:val="0015778F"/>
    <w:rsid w:val="00160D5B"/>
    <w:rsid w:val="00162F8A"/>
    <w:rsid w:val="00164932"/>
    <w:rsid w:val="00166965"/>
    <w:rsid w:val="00172D03"/>
    <w:rsid w:val="00176EE4"/>
    <w:rsid w:val="00180D35"/>
    <w:rsid w:val="00185939"/>
    <w:rsid w:val="001A27A7"/>
    <w:rsid w:val="001A4AF1"/>
    <w:rsid w:val="001A6C5C"/>
    <w:rsid w:val="001A79BD"/>
    <w:rsid w:val="001B78D8"/>
    <w:rsid w:val="001C1B1E"/>
    <w:rsid w:val="001D3AF3"/>
    <w:rsid w:val="001E5164"/>
    <w:rsid w:val="001E68E2"/>
    <w:rsid w:val="001F17B3"/>
    <w:rsid w:val="001F7E5F"/>
    <w:rsid w:val="0020017F"/>
    <w:rsid w:val="0020341D"/>
    <w:rsid w:val="002034DD"/>
    <w:rsid w:val="002122D2"/>
    <w:rsid w:val="00227604"/>
    <w:rsid w:val="00231524"/>
    <w:rsid w:val="00236C79"/>
    <w:rsid w:val="002660F9"/>
    <w:rsid w:val="00267764"/>
    <w:rsid w:val="00274E25"/>
    <w:rsid w:val="002835A6"/>
    <w:rsid w:val="002A7267"/>
    <w:rsid w:val="002B4890"/>
    <w:rsid w:val="002B5B0F"/>
    <w:rsid w:val="002C1A41"/>
    <w:rsid w:val="002D403F"/>
    <w:rsid w:val="002E2E77"/>
    <w:rsid w:val="002F615A"/>
    <w:rsid w:val="003031FE"/>
    <w:rsid w:val="0030436B"/>
    <w:rsid w:val="0030596B"/>
    <w:rsid w:val="0030772F"/>
    <w:rsid w:val="00325CED"/>
    <w:rsid w:val="00326800"/>
    <w:rsid w:val="00330051"/>
    <w:rsid w:val="0033009D"/>
    <w:rsid w:val="00330DB0"/>
    <w:rsid w:val="00340AD5"/>
    <w:rsid w:val="00345FD6"/>
    <w:rsid w:val="0034782F"/>
    <w:rsid w:val="00354023"/>
    <w:rsid w:val="003657FB"/>
    <w:rsid w:val="0036699E"/>
    <w:rsid w:val="00375F4E"/>
    <w:rsid w:val="0038653C"/>
    <w:rsid w:val="00391720"/>
    <w:rsid w:val="003941EE"/>
    <w:rsid w:val="0039436A"/>
    <w:rsid w:val="003948E3"/>
    <w:rsid w:val="00397887"/>
    <w:rsid w:val="003A4EF1"/>
    <w:rsid w:val="003B16F1"/>
    <w:rsid w:val="003C1839"/>
    <w:rsid w:val="003C28ED"/>
    <w:rsid w:val="003C4B0D"/>
    <w:rsid w:val="003D558A"/>
    <w:rsid w:val="003D7D05"/>
    <w:rsid w:val="003F2564"/>
    <w:rsid w:val="00405993"/>
    <w:rsid w:val="00407FFC"/>
    <w:rsid w:val="00420854"/>
    <w:rsid w:val="0042115C"/>
    <w:rsid w:val="0042452B"/>
    <w:rsid w:val="00424D08"/>
    <w:rsid w:val="00430AF5"/>
    <w:rsid w:val="0043446F"/>
    <w:rsid w:val="00443B02"/>
    <w:rsid w:val="00452659"/>
    <w:rsid w:val="00463701"/>
    <w:rsid w:val="00465D96"/>
    <w:rsid w:val="00474384"/>
    <w:rsid w:val="00481050"/>
    <w:rsid w:val="00490037"/>
    <w:rsid w:val="00495E4E"/>
    <w:rsid w:val="004A35AF"/>
    <w:rsid w:val="004B1AD0"/>
    <w:rsid w:val="004D4674"/>
    <w:rsid w:val="004E0C18"/>
    <w:rsid w:val="004E739E"/>
    <w:rsid w:val="004E7467"/>
    <w:rsid w:val="004F30D3"/>
    <w:rsid w:val="00506AFA"/>
    <w:rsid w:val="0052243B"/>
    <w:rsid w:val="00535567"/>
    <w:rsid w:val="005424E7"/>
    <w:rsid w:val="00545669"/>
    <w:rsid w:val="00560CB5"/>
    <w:rsid w:val="00582A70"/>
    <w:rsid w:val="0058300E"/>
    <w:rsid w:val="005836EA"/>
    <w:rsid w:val="005A386E"/>
    <w:rsid w:val="005C0D7E"/>
    <w:rsid w:val="005C447E"/>
    <w:rsid w:val="005D0127"/>
    <w:rsid w:val="005D5695"/>
    <w:rsid w:val="005E1AB5"/>
    <w:rsid w:val="00610622"/>
    <w:rsid w:val="006164B7"/>
    <w:rsid w:val="00631305"/>
    <w:rsid w:val="006368F5"/>
    <w:rsid w:val="00656674"/>
    <w:rsid w:val="006609EC"/>
    <w:rsid w:val="00660A08"/>
    <w:rsid w:val="00667581"/>
    <w:rsid w:val="006818A0"/>
    <w:rsid w:val="00692623"/>
    <w:rsid w:val="00694E7E"/>
    <w:rsid w:val="006955F9"/>
    <w:rsid w:val="006A2008"/>
    <w:rsid w:val="006A3B20"/>
    <w:rsid w:val="006A6553"/>
    <w:rsid w:val="006B1219"/>
    <w:rsid w:val="006E1B4F"/>
    <w:rsid w:val="006F05DA"/>
    <w:rsid w:val="00702D82"/>
    <w:rsid w:val="00720956"/>
    <w:rsid w:val="00725739"/>
    <w:rsid w:val="0073131E"/>
    <w:rsid w:val="00736250"/>
    <w:rsid w:val="00736E2C"/>
    <w:rsid w:val="00750A9E"/>
    <w:rsid w:val="007878A6"/>
    <w:rsid w:val="0079379F"/>
    <w:rsid w:val="0079385B"/>
    <w:rsid w:val="007B7F3B"/>
    <w:rsid w:val="007C2FA6"/>
    <w:rsid w:val="00805BDA"/>
    <w:rsid w:val="008229BA"/>
    <w:rsid w:val="0082775D"/>
    <w:rsid w:val="008354BA"/>
    <w:rsid w:val="00852C90"/>
    <w:rsid w:val="008549FF"/>
    <w:rsid w:val="00860D1C"/>
    <w:rsid w:val="0086272E"/>
    <w:rsid w:val="00873D7F"/>
    <w:rsid w:val="0087615A"/>
    <w:rsid w:val="0089039D"/>
    <w:rsid w:val="008928A5"/>
    <w:rsid w:val="00892C8B"/>
    <w:rsid w:val="008A50D3"/>
    <w:rsid w:val="008A736D"/>
    <w:rsid w:val="008B1558"/>
    <w:rsid w:val="008B65E9"/>
    <w:rsid w:val="008C36D2"/>
    <w:rsid w:val="008C7383"/>
    <w:rsid w:val="008C7E44"/>
    <w:rsid w:val="008D13C9"/>
    <w:rsid w:val="008D734D"/>
    <w:rsid w:val="009047DE"/>
    <w:rsid w:val="0090586B"/>
    <w:rsid w:val="009158E2"/>
    <w:rsid w:val="00917E38"/>
    <w:rsid w:val="00930778"/>
    <w:rsid w:val="009450A7"/>
    <w:rsid w:val="00945BAB"/>
    <w:rsid w:val="009471DD"/>
    <w:rsid w:val="00951A1B"/>
    <w:rsid w:val="00955556"/>
    <w:rsid w:val="00962EED"/>
    <w:rsid w:val="00963EF5"/>
    <w:rsid w:val="00964FC1"/>
    <w:rsid w:val="009907B2"/>
    <w:rsid w:val="009922C6"/>
    <w:rsid w:val="009A39EB"/>
    <w:rsid w:val="009A5479"/>
    <w:rsid w:val="009B0B48"/>
    <w:rsid w:val="009B5D5B"/>
    <w:rsid w:val="009E5942"/>
    <w:rsid w:val="009F67FD"/>
    <w:rsid w:val="009F7D62"/>
    <w:rsid w:val="00A07807"/>
    <w:rsid w:val="00A10D9F"/>
    <w:rsid w:val="00A12F00"/>
    <w:rsid w:val="00A25871"/>
    <w:rsid w:val="00A327FA"/>
    <w:rsid w:val="00A32BAB"/>
    <w:rsid w:val="00A33ED1"/>
    <w:rsid w:val="00A51AF1"/>
    <w:rsid w:val="00A5587F"/>
    <w:rsid w:val="00A61E6B"/>
    <w:rsid w:val="00A62C13"/>
    <w:rsid w:val="00A70E1A"/>
    <w:rsid w:val="00A819F8"/>
    <w:rsid w:val="00A84CD2"/>
    <w:rsid w:val="00AA1B5D"/>
    <w:rsid w:val="00AC2F2C"/>
    <w:rsid w:val="00AE0D1C"/>
    <w:rsid w:val="00B04537"/>
    <w:rsid w:val="00B12A97"/>
    <w:rsid w:val="00B33A2F"/>
    <w:rsid w:val="00B44F2D"/>
    <w:rsid w:val="00B55741"/>
    <w:rsid w:val="00B8694C"/>
    <w:rsid w:val="00B90635"/>
    <w:rsid w:val="00BA0155"/>
    <w:rsid w:val="00BB26BC"/>
    <w:rsid w:val="00BC1294"/>
    <w:rsid w:val="00BD0888"/>
    <w:rsid w:val="00BD1F4C"/>
    <w:rsid w:val="00BD509B"/>
    <w:rsid w:val="00BD5F4C"/>
    <w:rsid w:val="00BD728B"/>
    <w:rsid w:val="00BE1A4A"/>
    <w:rsid w:val="00BF01C4"/>
    <w:rsid w:val="00C0520E"/>
    <w:rsid w:val="00C24B72"/>
    <w:rsid w:val="00C37345"/>
    <w:rsid w:val="00C51890"/>
    <w:rsid w:val="00C5615A"/>
    <w:rsid w:val="00C56C6C"/>
    <w:rsid w:val="00C57DE7"/>
    <w:rsid w:val="00C63995"/>
    <w:rsid w:val="00C75C62"/>
    <w:rsid w:val="00C81F28"/>
    <w:rsid w:val="00C84A8E"/>
    <w:rsid w:val="00CA619D"/>
    <w:rsid w:val="00CB5B52"/>
    <w:rsid w:val="00CD302A"/>
    <w:rsid w:val="00CD62BE"/>
    <w:rsid w:val="00CD70AC"/>
    <w:rsid w:val="00CF6866"/>
    <w:rsid w:val="00D1335F"/>
    <w:rsid w:val="00D17645"/>
    <w:rsid w:val="00D27117"/>
    <w:rsid w:val="00D27732"/>
    <w:rsid w:val="00D277C5"/>
    <w:rsid w:val="00D44599"/>
    <w:rsid w:val="00D46031"/>
    <w:rsid w:val="00D554B7"/>
    <w:rsid w:val="00D55559"/>
    <w:rsid w:val="00D7218C"/>
    <w:rsid w:val="00D74A13"/>
    <w:rsid w:val="00D76BE0"/>
    <w:rsid w:val="00D82EEE"/>
    <w:rsid w:val="00DB7D42"/>
    <w:rsid w:val="00DF340A"/>
    <w:rsid w:val="00E12038"/>
    <w:rsid w:val="00E126CF"/>
    <w:rsid w:val="00E1658C"/>
    <w:rsid w:val="00E2060C"/>
    <w:rsid w:val="00E21D7D"/>
    <w:rsid w:val="00E319F3"/>
    <w:rsid w:val="00E44B86"/>
    <w:rsid w:val="00E4638A"/>
    <w:rsid w:val="00E57A0C"/>
    <w:rsid w:val="00E711A3"/>
    <w:rsid w:val="00E83B0C"/>
    <w:rsid w:val="00E95B78"/>
    <w:rsid w:val="00E97B76"/>
    <w:rsid w:val="00EA23D5"/>
    <w:rsid w:val="00EB308C"/>
    <w:rsid w:val="00EC5725"/>
    <w:rsid w:val="00EC6E89"/>
    <w:rsid w:val="00EE5595"/>
    <w:rsid w:val="00F00090"/>
    <w:rsid w:val="00F05DFD"/>
    <w:rsid w:val="00F07A7E"/>
    <w:rsid w:val="00F15246"/>
    <w:rsid w:val="00F15A64"/>
    <w:rsid w:val="00F22CBE"/>
    <w:rsid w:val="00F3228D"/>
    <w:rsid w:val="00F41591"/>
    <w:rsid w:val="00F41F30"/>
    <w:rsid w:val="00F5377C"/>
    <w:rsid w:val="00F65338"/>
    <w:rsid w:val="00F743C3"/>
    <w:rsid w:val="00F8108B"/>
    <w:rsid w:val="00F91A8A"/>
    <w:rsid w:val="00F9299B"/>
    <w:rsid w:val="00FB065F"/>
    <w:rsid w:val="00FB0ABD"/>
    <w:rsid w:val="00FC4199"/>
    <w:rsid w:val="00FD2662"/>
    <w:rsid w:val="00FD61C4"/>
    <w:rsid w:val="00FE1D4D"/>
    <w:rsid w:val="00FE7765"/>
    <w:rsid w:val="00FF0873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0E4C0"/>
  <w15:docId w15:val="{84AB859B-2142-497C-A80F-0C09D689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BD08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1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dnosisjavnoscu@he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p.hr/nova-racunala-dodijelit-ce-se-u-34-osnovne-skole/3712" TargetMode="Externa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A044-9D13-4DE8-AAC6-E1071AA9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4</TotalTime>
  <Pages>5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Željka Jurković Pavelić</cp:lastModifiedBy>
  <cp:revision>4</cp:revision>
  <cp:lastPrinted>2022-02-11T08:06:00Z</cp:lastPrinted>
  <dcterms:created xsi:type="dcterms:W3CDTF">2023-02-06T11:03:00Z</dcterms:created>
  <dcterms:modified xsi:type="dcterms:W3CDTF">2023-02-07T09:10:00Z</dcterms:modified>
</cp:coreProperties>
</file>